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8B" w:rsidRDefault="00CA140B" w:rsidP="009A1B8B">
      <w:r>
        <w:rPr>
          <w:noProof/>
        </w:rPr>
        <w:drawing>
          <wp:inline distT="0" distB="0" distL="0" distR="0">
            <wp:extent cx="1888772" cy="90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ktuell s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772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B8B" w:rsidRDefault="009A1B8B" w:rsidP="009A1B8B">
      <w:pPr>
        <w:tabs>
          <w:tab w:val="left" w:pos="1418"/>
          <w:tab w:val="left" w:pos="1560"/>
        </w:tabs>
        <w:rPr>
          <w:b/>
        </w:rPr>
      </w:pPr>
    </w:p>
    <w:p w:rsidR="00DE1F30" w:rsidRDefault="00DE1F30" w:rsidP="009A1B8B">
      <w:pPr>
        <w:tabs>
          <w:tab w:val="left" w:pos="1418"/>
          <w:tab w:val="left" w:pos="1560"/>
        </w:tabs>
        <w:rPr>
          <w:b/>
        </w:rPr>
      </w:pPr>
    </w:p>
    <w:p w:rsidR="00DE1F30" w:rsidRDefault="00DE1F30" w:rsidP="00DE1F30">
      <w:pPr>
        <w:tabs>
          <w:tab w:val="left" w:pos="1418"/>
          <w:tab w:val="left" w:pos="1560"/>
          <w:tab w:val="left" w:pos="5670"/>
        </w:tabs>
        <w:rPr>
          <w:b/>
        </w:rPr>
      </w:pP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152"/>
      </w:tblGrid>
      <w:tr w:rsidR="009A1B8B" w:rsidTr="00DE1F30">
        <w:tc>
          <w:tcPr>
            <w:tcW w:w="5740" w:type="dxa"/>
          </w:tcPr>
          <w:p w:rsidR="009A1B8B" w:rsidRDefault="00DE1F30" w:rsidP="00DE1F30">
            <w:pPr>
              <w:tabs>
                <w:tab w:val="left" w:pos="1560"/>
                <w:tab w:val="left" w:pos="1701"/>
                <w:tab w:val="left" w:pos="5954"/>
              </w:tabs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CAB16F" wp14:editId="7005F239">
                  <wp:extent cx="1685247" cy="456510"/>
                  <wp:effectExtent l="38100" t="133350" r="29845" b="134620"/>
                  <wp:docPr id="2" name="Grafik 2" descr="C:\Users\Vreni\AppData\Local\Microsoft\Windows\Temporary Internet Files\Content.IE5\HQGIAEM3\Logo Schweizer Holz_Berner Wald_wei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reni\AppData\Local\Microsoft\Windows\Temporary Internet Files\Content.IE5\HQGIAEM3\Logo Schweizer Holz_Berner Wald_wei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60000">
                            <a:off x="0" y="0"/>
                            <a:ext cx="1682895" cy="455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DE1F30" w:rsidRDefault="00DE1F30" w:rsidP="00A9073F">
            <w:pPr>
              <w:tabs>
                <w:tab w:val="left" w:pos="1418"/>
                <w:tab w:val="left" w:pos="1560"/>
              </w:tabs>
            </w:pPr>
          </w:p>
          <w:p w:rsidR="00B06DCD" w:rsidRDefault="00B06DCD" w:rsidP="00A9073F">
            <w:pPr>
              <w:tabs>
                <w:tab w:val="left" w:pos="1418"/>
                <w:tab w:val="left" w:pos="1560"/>
              </w:tabs>
            </w:pPr>
          </w:p>
          <w:p w:rsidR="00E33DEC" w:rsidRDefault="00E33DEC" w:rsidP="00A9073F">
            <w:pPr>
              <w:tabs>
                <w:tab w:val="left" w:pos="1418"/>
                <w:tab w:val="left" w:pos="1560"/>
              </w:tabs>
            </w:pPr>
          </w:p>
          <w:p w:rsidR="009A1B8B" w:rsidRPr="009A1B8B" w:rsidRDefault="009A1B8B" w:rsidP="00A54056">
            <w:pPr>
              <w:tabs>
                <w:tab w:val="left" w:pos="1418"/>
                <w:tab w:val="left" w:pos="1560"/>
              </w:tabs>
            </w:pPr>
          </w:p>
        </w:tc>
      </w:tr>
    </w:tbl>
    <w:p w:rsidR="00C61E0C" w:rsidRDefault="00C61E0C">
      <w:pPr>
        <w:ind w:left="709" w:right="1843" w:hanging="709"/>
        <w:rPr>
          <w:rFonts w:ascii="Times New Roman" w:hAnsi="Times New Roman"/>
          <w:b/>
          <w:sz w:val="18"/>
        </w:rPr>
      </w:pPr>
    </w:p>
    <w:p w:rsidR="00E33DEC" w:rsidRDefault="00E33DEC">
      <w:pPr>
        <w:ind w:left="709" w:right="1843" w:hanging="709"/>
        <w:rPr>
          <w:rFonts w:ascii="Times New Roman" w:hAnsi="Times New Roman"/>
          <w:b/>
          <w:sz w:val="18"/>
        </w:rPr>
      </w:pPr>
    </w:p>
    <w:p w:rsidR="00065666" w:rsidRDefault="005A5A7D">
      <w:pPr>
        <w:ind w:left="709" w:hanging="709"/>
        <w:rPr>
          <w:b/>
        </w:rPr>
      </w:pPr>
      <w:r>
        <w:rPr>
          <w:b/>
        </w:rPr>
        <w:t>Gesuch um Eintragung in das Stimmregister der Burgergemeinde Hilterfingen</w:t>
      </w:r>
    </w:p>
    <w:p w:rsidR="005A5A7D" w:rsidRDefault="005A5A7D">
      <w:pPr>
        <w:ind w:left="709" w:hanging="709"/>
        <w:rPr>
          <w:b/>
        </w:rPr>
      </w:pPr>
    </w:p>
    <w:p w:rsidR="005A5A7D" w:rsidRDefault="005A5A7D" w:rsidP="005A5A7D">
      <w:r>
        <w:t>Als Hilterfingen-Burgerin oder Hilterfingen-Burger mit Wohnsitz ausserhalb der Gemeinde Hilterfingen, innerhalb des</w:t>
      </w:r>
      <w:r w:rsidR="00AB1321">
        <w:t xml:space="preserve"> </w:t>
      </w:r>
      <w:r>
        <w:t>Verwaltungskreises Thun</w:t>
      </w:r>
      <w:r w:rsidR="00CF7917">
        <w:t>, möchte ich gerne in das Stimmre-gister der Burgergemeinde Hilterfingen aufgenommen werden:</w:t>
      </w:r>
    </w:p>
    <w:p w:rsidR="00CF7917" w:rsidRDefault="00CF7917" w:rsidP="005A5A7D"/>
    <w:p w:rsidR="00CF7917" w:rsidRDefault="00CF7917" w:rsidP="00CF7917">
      <w:pPr>
        <w:tabs>
          <w:tab w:val="left" w:pos="3686"/>
        </w:tabs>
      </w:pPr>
      <w:r>
        <w:t>Name</w:t>
      </w:r>
      <w:r w:rsidR="002D2BBE">
        <w:t>, Vorname</w:t>
      </w:r>
      <w:r>
        <w:tab/>
      </w:r>
      <w:r w:rsidR="00BA4657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4657">
        <w:instrText xml:space="preserve"> FORMTEXT </w:instrText>
      </w:r>
      <w:r w:rsidR="00BA4657">
        <w:fldChar w:fldCharType="separate"/>
      </w:r>
      <w:bookmarkStart w:id="1" w:name="_GoBack"/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bookmarkEnd w:id="1"/>
      <w:r w:rsidR="00BA4657">
        <w:fldChar w:fldCharType="end"/>
      </w:r>
      <w:bookmarkEnd w:id="0"/>
    </w:p>
    <w:p w:rsidR="00CF7917" w:rsidRDefault="007F7CFE" w:rsidP="00CF7917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2345527</wp:posOffset>
                </wp:positionH>
                <wp:positionV relativeFrom="paragraph">
                  <wp:posOffset>12502</wp:posOffset>
                </wp:positionV>
                <wp:extent cx="3721027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0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4D534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1pt" to="477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F7917" w:rsidRDefault="002D2BBE" w:rsidP="00CF7917">
      <w:pPr>
        <w:tabs>
          <w:tab w:val="left" w:pos="3686"/>
        </w:tabs>
      </w:pPr>
      <w:r>
        <w:t>Zivilstand</w:t>
      </w:r>
      <w:r w:rsidR="00CF7917">
        <w:tab/>
      </w:r>
      <w:r w:rsidR="00BA465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A4657">
        <w:instrText xml:space="preserve"> FORMTEXT </w:instrText>
      </w:r>
      <w:r w:rsidR="00BA4657">
        <w:fldChar w:fldCharType="separate"/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fldChar w:fldCharType="end"/>
      </w:r>
      <w:bookmarkEnd w:id="2"/>
    </w:p>
    <w:p w:rsidR="00CF7917" w:rsidRDefault="007F7CFE" w:rsidP="00CF7917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2345527</wp:posOffset>
                </wp:positionH>
                <wp:positionV relativeFrom="paragraph">
                  <wp:posOffset>10828</wp:posOffset>
                </wp:positionV>
                <wp:extent cx="372046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08D79" id="Gerader Verbinde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.85pt" to="477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F7917" w:rsidRDefault="00CF7917" w:rsidP="00CF7917">
      <w:pPr>
        <w:tabs>
          <w:tab w:val="left" w:pos="3686"/>
        </w:tabs>
      </w:pPr>
      <w:r>
        <w:t>Geburtsdatum</w:t>
      </w:r>
      <w:r>
        <w:tab/>
      </w:r>
      <w:r w:rsidR="00BA465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A4657">
        <w:instrText xml:space="preserve"> FORMTEXT </w:instrText>
      </w:r>
      <w:r w:rsidR="00BA4657">
        <w:fldChar w:fldCharType="separate"/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fldChar w:fldCharType="end"/>
      </w:r>
      <w:bookmarkEnd w:id="3"/>
    </w:p>
    <w:p w:rsidR="00CF7917" w:rsidRDefault="007F7CFE" w:rsidP="00CF7917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2345527</wp:posOffset>
                </wp:positionH>
                <wp:positionV relativeFrom="paragraph">
                  <wp:posOffset>9154</wp:posOffset>
                </wp:positionV>
                <wp:extent cx="3720465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79AF3" id="Gerader Verbinde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.7pt" to="477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F7917" w:rsidRDefault="00CF7917" w:rsidP="00CF7917">
      <w:pPr>
        <w:tabs>
          <w:tab w:val="left" w:pos="3686"/>
        </w:tabs>
      </w:pPr>
      <w:r>
        <w:t>Name, Vorname Vater</w:t>
      </w:r>
      <w:r>
        <w:tab/>
      </w:r>
      <w:r w:rsidR="00BA465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4657">
        <w:instrText xml:space="preserve"> FORMTEXT </w:instrText>
      </w:r>
      <w:r w:rsidR="00BA4657">
        <w:fldChar w:fldCharType="separate"/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fldChar w:fldCharType="end"/>
      </w:r>
      <w:bookmarkEnd w:id="4"/>
    </w:p>
    <w:p w:rsidR="00CF7917" w:rsidRDefault="007F7CFE" w:rsidP="00CF7917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12494</wp:posOffset>
                </wp:positionV>
                <wp:extent cx="3720465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6DBD4" id="Gerader Verbinde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1pt" to="477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CF7917" w:rsidRDefault="00CF7917" w:rsidP="00CF7917">
      <w:pPr>
        <w:tabs>
          <w:tab w:val="left" w:pos="3686"/>
        </w:tabs>
      </w:pPr>
      <w:r>
        <w:t>Ledigname, Vorname Mutter</w:t>
      </w:r>
      <w:r>
        <w:tab/>
      </w:r>
      <w:r w:rsidR="00BA465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4657">
        <w:instrText xml:space="preserve"> FORMTEXT </w:instrText>
      </w:r>
      <w:r w:rsidR="00BA4657">
        <w:fldChar w:fldCharType="separate"/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fldChar w:fldCharType="end"/>
      </w:r>
      <w:bookmarkEnd w:id="5"/>
    </w:p>
    <w:p w:rsidR="00CF7917" w:rsidRDefault="007F7CFE" w:rsidP="00CF7917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2345528</wp:posOffset>
                </wp:positionH>
                <wp:positionV relativeFrom="paragraph">
                  <wp:posOffset>11092</wp:posOffset>
                </wp:positionV>
                <wp:extent cx="3710456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0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472E8" id="Gerader Verbinde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.85pt" to="476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F7917" w:rsidRDefault="00CF7917" w:rsidP="00CF7917">
      <w:pPr>
        <w:tabs>
          <w:tab w:val="left" w:pos="3686"/>
        </w:tabs>
      </w:pPr>
      <w:r>
        <w:t>Adresse</w:t>
      </w:r>
      <w:r>
        <w:tab/>
      </w:r>
      <w:r w:rsidR="00BA4657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A4657">
        <w:instrText xml:space="preserve"> FORMTEXT </w:instrText>
      </w:r>
      <w:r w:rsidR="00BA4657">
        <w:fldChar w:fldCharType="separate"/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fldChar w:fldCharType="end"/>
      </w:r>
      <w:bookmarkEnd w:id="6"/>
    </w:p>
    <w:p w:rsidR="00CF7917" w:rsidRDefault="007F7CFE" w:rsidP="00CF7917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9319</wp:posOffset>
                </wp:positionV>
                <wp:extent cx="3720465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A02D" id="Gerader Verbinde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.75pt" to="477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F7917" w:rsidRDefault="00CF7917" w:rsidP="00CF7917">
      <w:pPr>
        <w:tabs>
          <w:tab w:val="left" w:pos="3686"/>
        </w:tabs>
      </w:pPr>
      <w:r>
        <w:tab/>
      </w:r>
      <w:r w:rsidR="00BA465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A4657">
        <w:instrText xml:space="preserve"> FORMTEXT </w:instrText>
      </w:r>
      <w:r w:rsidR="00BA4657">
        <w:fldChar w:fldCharType="separate"/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fldChar w:fldCharType="end"/>
      </w:r>
      <w:bookmarkEnd w:id="7"/>
    </w:p>
    <w:p w:rsidR="00CF7917" w:rsidRDefault="007F7CFE" w:rsidP="00CF7917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7191</wp:posOffset>
                </wp:positionV>
                <wp:extent cx="3726313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6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B1666" id="Gerader Verbinde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.55pt" to="47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CF7917" w:rsidRDefault="00CF7917" w:rsidP="00CF7917">
      <w:pPr>
        <w:tabs>
          <w:tab w:val="left" w:pos="3686"/>
        </w:tabs>
      </w:pPr>
      <w:r>
        <w:t>E-Mail</w:t>
      </w:r>
      <w:r>
        <w:tab/>
      </w:r>
      <w:r w:rsidR="00BA4657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A4657">
        <w:instrText xml:space="preserve"> FORMTEXT </w:instrText>
      </w:r>
      <w:r w:rsidR="00BA4657">
        <w:fldChar w:fldCharType="separate"/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fldChar w:fldCharType="end"/>
      </w:r>
      <w:bookmarkEnd w:id="8"/>
    </w:p>
    <w:p w:rsidR="00CF7917" w:rsidRDefault="007F7CFE" w:rsidP="00CF7917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11859</wp:posOffset>
                </wp:positionV>
                <wp:extent cx="372618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6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A4F90" id="Gerader Verbinde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.95pt" to="478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CF7917" w:rsidRDefault="00CF7917" w:rsidP="00CF7917">
      <w:pPr>
        <w:tabs>
          <w:tab w:val="left" w:pos="3686"/>
        </w:tabs>
      </w:pPr>
      <w:r>
        <w:t>Datum</w:t>
      </w:r>
      <w:r>
        <w:tab/>
      </w:r>
      <w:r w:rsidR="00BA4657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BA4657">
        <w:instrText xml:space="preserve"> FORMTEXT </w:instrText>
      </w:r>
      <w:r w:rsidR="00BA4657">
        <w:fldChar w:fldCharType="separate"/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rPr>
          <w:noProof/>
        </w:rPr>
        <w:t> </w:t>
      </w:r>
      <w:r w:rsidR="00BA4657">
        <w:fldChar w:fldCharType="end"/>
      </w:r>
      <w:bookmarkEnd w:id="9"/>
    </w:p>
    <w:p w:rsidR="00FC1FC7" w:rsidRDefault="00DB71B8" w:rsidP="00CF7917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2345527</wp:posOffset>
                </wp:positionH>
                <wp:positionV relativeFrom="paragraph">
                  <wp:posOffset>10318</wp:posOffset>
                </wp:positionV>
                <wp:extent cx="372046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931DD9" id="Gerader Verbinde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7pt,.8pt" to="47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CF7917" w:rsidRDefault="00CF7917" w:rsidP="00CF7917">
      <w:pPr>
        <w:tabs>
          <w:tab w:val="left" w:pos="3686"/>
        </w:tabs>
      </w:pPr>
      <w:r>
        <w:t>Unterschrift</w:t>
      </w:r>
      <w:r>
        <w:tab/>
        <w:t>____________________________________________</w:t>
      </w:r>
    </w:p>
    <w:p w:rsidR="00FC1FC7" w:rsidRDefault="00FC1FC7" w:rsidP="00CF7917">
      <w:pPr>
        <w:tabs>
          <w:tab w:val="left" w:pos="3686"/>
        </w:tabs>
      </w:pPr>
    </w:p>
    <w:p w:rsidR="00CF7917" w:rsidRDefault="00CF7917" w:rsidP="00CF7917">
      <w:pPr>
        <w:tabs>
          <w:tab w:val="left" w:pos="3686"/>
        </w:tabs>
      </w:pPr>
    </w:p>
    <w:p w:rsidR="00CF7917" w:rsidRDefault="00CF7917" w:rsidP="00CF7917">
      <w:pPr>
        <w:tabs>
          <w:tab w:val="left" w:pos="3686"/>
        </w:tabs>
      </w:pPr>
      <w:r>
        <w:t>Das Gesuch ist bei der Burgergemeinde Hilterfingen, Höhenstrasse 7, 3652 Hilterfingen, einzureichen.</w:t>
      </w:r>
      <w:r w:rsidR="00F45236">
        <w:t xml:space="preserve"> Damit der Burgerrodel nachgeführt werden kann, </w:t>
      </w:r>
      <w:r w:rsidR="000E5172">
        <w:t>bitten wir</w:t>
      </w:r>
      <w:r w:rsidR="00F45236">
        <w:t xml:space="preserve"> um Zustellung einer Kopie des Familienbüchleins / Familienschein</w:t>
      </w:r>
      <w:r w:rsidR="000E5172">
        <w:t>s</w:t>
      </w:r>
      <w:r w:rsidR="00F45236">
        <w:t>.</w:t>
      </w:r>
    </w:p>
    <w:p w:rsidR="00CF7917" w:rsidRDefault="00CF7917" w:rsidP="00CF7917">
      <w:pPr>
        <w:tabs>
          <w:tab w:val="left" w:pos="3686"/>
        </w:tabs>
      </w:pPr>
    </w:p>
    <w:p w:rsidR="00CF7917" w:rsidRPr="005A5A7D" w:rsidRDefault="00CF7917" w:rsidP="00CF7917">
      <w:pPr>
        <w:tabs>
          <w:tab w:val="left" w:pos="3686"/>
        </w:tabs>
      </w:pPr>
      <w:r>
        <w:t>Bitte orientieren Sie die Burgergemeinde Hilterfingen über allfällige Adressänderungen oder Zivilstandsmutationen. Besten Dank!</w:t>
      </w:r>
    </w:p>
    <w:p w:rsidR="00DE1F30" w:rsidRDefault="00DE1F30">
      <w:pPr>
        <w:ind w:left="709" w:hanging="709"/>
      </w:pPr>
    </w:p>
    <w:p w:rsidR="000E5172" w:rsidRDefault="000E5172">
      <w:pPr>
        <w:ind w:left="709" w:hanging="709"/>
      </w:pPr>
    </w:p>
    <w:p w:rsidR="003C4463" w:rsidRPr="003C4463" w:rsidRDefault="003C4463">
      <w:pPr>
        <w:ind w:left="709" w:hanging="709"/>
        <w:rPr>
          <w:sz w:val="20"/>
        </w:rPr>
      </w:pPr>
      <w:r w:rsidRPr="003C4463">
        <w:rPr>
          <w:sz w:val="20"/>
        </w:rPr>
        <w:t>Burgerrodel____________________(Eintrag durch Burgerschreiberei)</w:t>
      </w:r>
    </w:p>
    <w:sectPr w:rsidR="003C4463" w:rsidRPr="003C4463" w:rsidSect="00DE1F30">
      <w:footerReference w:type="default" r:id="rId9"/>
      <w:type w:val="continuous"/>
      <w:pgSz w:w="11907" w:h="16840"/>
      <w:pgMar w:top="567" w:right="1134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404" w:rsidRDefault="00027404" w:rsidP="00DE1F30">
      <w:r>
        <w:separator/>
      </w:r>
    </w:p>
  </w:endnote>
  <w:endnote w:type="continuationSeparator" w:id="0">
    <w:p w:rsidR="00027404" w:rsidRDefault="00027404" w:rsidP="00DE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F30" w:rsidRDefault="00DE1F30" w:rsidP="00DE1F30">
    <w:pPr>
      <w:pStyle w:val="Fuzeile"/>
      <w:pBdr>
        <w:top w:val="single" w:sz="4" w:space="1" w:color="auto"/>
      </w:pBdr>
      <w:jc w:val="center"/>
    </w:pPr>
    <w:r>
      <w:t>Burgerschreiberin Karin Allenbach, Höhenstrasse 7, 3652 Hilterfingen</w:t>
    </w:r>
  </w:p>
  <w:p w:rsidR="00DE1F30" w:rsidRDefault="00DE1F30" w:rsidP="00DE1F30">
    <w:pPr>
      <w:pStyle w:val="Fuzeile"/>
      <w:pBdr>
        <w:top w:val="single" w:sz="4" w:space="1" w:color="auto"/>
      </w:pBdr>
      <w:jc w:val="center"/>
    </w:pPr>
    <w:r>
      <w:t>allenbach.karin@bluewin.ch / 079 354 92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404" w:rsidRDefault="00027404" w:rsidP="00DE1F30">
      <w:r>
        <w:separator/>
      </w:r>
    </w:p>
  </w:footnote>
  <w:footnote w:type="continuationSeparator" w:id="0">
    <w:p w:rsidR="00027404" w:rsidRDefault="00027404" w:rsidP="00DE1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F0569"/>
    <w:multiLevelType w:val="hybridMultilevel"/>
    <w:tmpl w:val="CD1C2678"/>
    <w:lvl w:ilvl="0" w:tplc="BCAEF7E0">
      <w:start w:val="3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A0A"/>
    <w:multiLevelType w:val="hybridMultilevel"/>
    <w:tmpl w:val="C7D01CA6"/>
    <w:lvl w:ilvl="0" w:tplc="71789D44">
      <w:start w:val="36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E1567"/>
    <w:multiLevelType w:val="hybridMultilevel"/>
    <w:tmpl w:val="8810734C"/>
    <w:lvl w:ilvl="0" w:tplc="B5609AA8">
      <w:start w:val="3653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27A65D8"/>
    <w:multiLevelType w:val="hybridMultilevel"/>
    <w:tmpl w:val="79E821B6"/>
    <w:lvl w:ilvl="0" w:tplc="4E1E3A5E">
      <w:start w:val="365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76EDF"/>
    <w:multiLevelType w:val="hybridMultilevel"/>
    <w:tmpl w:val="29DC2004"/>
    <w:lvl w:ilvl="0" w:tplc="5F3E25E4">
      <w:start w:val="3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B6A7D"/>
    <w:multiLevelType w:val="hybridMultilevel"/>
    <w:tmpl w:val="BCA47B9A"/>
    <w:lvl w:ilvl="0" w:tplc="FC6A01AE">
      <w:start w:val="3653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de-CH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50"/>
    <w:rsid w:val="00006452"/>
    <w:rsid w:val="00027404"/>
    <w:rsid w:val="00065666"/>
    <w:rsid w:val="000656C8"/>
    <w:rsid w:val="00077F34"/>
    <w:rsid w:val="00092658"/>
    <w:rsid w:val="000D4C7B"/>
    <w:rsid w:val="000E5172"/>
    <w:rsid w:val="000F6186"/>
    <w:rsid w:val="000F6B50"/>
    <w:rsid w:val="0012156D"/>
    <w:rsid w:val="001418D8"/>
    <w:rsid w:val="00166CC8"/>
    <w:rsid w:val="00171BFE"/>
    <w:rsid w:val="001874E7"/>
    <w:rsid w:val="001C52E5"/>
    <w:rsid w:val="001C602C"/>
    <w:rsid w:val="0020041E"/>
    <w:rsid w:val="00243ED8"/>
    <w:rsid w:val="002705DE"/>
    <w:rsid w:val="00271687"/>
    <w:rsid w:val="002B2CD8"/>
    <w:rsid w:val="002D2BBE"/>
    <w:rsid w:val="00327124"/>
    <w:rsid w:val="00385D83"/>
    <w:rsid w:val="003870AA"/>
    <w:rsid w:val="003B7EE7"/>
    <w:rsid w:val="003C4463"/>
    <w:rsid w:val="0041111C"/>
    <w:rsid w:val="004D4B83"/>
    <w:rsid w:val="00505112"/>
    <w:rsid w:val="005510E6"/>
    <w:rsid w:val="005900D3"/>
    <w:rsid w:val="005A44B7"/>
    <w:rsid w:val="005A5A7D"/>
    <w:rsid w:val="005D0831"/>
    <w:rsid w:val="005E60A1"/>
    <w:rsid w:val="00670DD0"/>
    <w:rsid w:val="0068380D"/>
    <w:rsid w:val="006B1589"/>
    <w:rsid w:val="006E1A92"/>
    <w:rsid w:val="006F1EDE"/>
    <w:rsid w:val="0071446E"/>
    <w:rsid w:val="00731B9C"/>
    <w:rsid w:val="00744615"/>
    <w:rsid w:val="00765CC2"/>
    <w:rsid w:val="007A11B3"/>
    <w:rsid w:val="007A4C35"/>
    <w:rsid w:val="007D2631"/>
    <w:rsid w:val="007F7CFE"/>
    <w:rsid w:val="00817369"/>
    <w:rsid w:val="00865797"/>
    <w:rsid w:val="008835C9"/>
    <w:rsid w:val="008E427E"/>
    <w:rsid w:val="00901209"/>
    <w:rsid w:val="00915D05"/>
    <w:rsid w:val="00924C0B"/>
    <w:rsid w:val="009736A2"/>
    <w:rsid w:val="009A1B8B"/>
    <w:rsid w:val="00A30B9D"/>
    <w:rsid w:val="00A3678A"/>
    <w:rsid w:val="00A41513"/>
    <w:rsid w:val="00A54056"/>
    <w:rsid w:val="00A76C5A"/>
    <w:rsid w:val="00A9073F"/>
    <w:rsid w:val="00A90F90"/>
    <w:rsid w:val="00AA2593"/>
    <w:rsid w:val="00AB1321"/>
    <w:rsid w:val="00AF7768"/>
    <w:rsid w:val="00B03856"/>
    <w:rsid w:val="00B06DCD"/>
    <w:rsid w:val="00B12A29"/>
    <w:rsid w:val="00B83137"/>
    <w:rsid w:val="00BA4657"/>
    <w:rsid w:val="00BD7A9E"/>
    <w:rsid w:val="00C012C4"/>
    <w:rsid w:val="00C16870"/>
    <w:rsid w:val="00C61E0C"/>
    <w:rsid w:val="00C90760"/>
    <w:rsid w:val="00C96C30"/>
    <w:rsid w:val="00CA140B"/>
    <w:rsid w:val="00CF7917"/>
    <w:rsid w:val="00D046E7"/>
    <w:rsid w:val="00D45DC6"/>
    <w:rsid w:val="00D96D64"/>
    <w:rsid w:val="00DA1C3C"/>
    <w:rsid w:val="00DA36D2"/>
    <w:rsid w:val="00DB71B8"/>
    <w:rsid w:val="00DD15DE"/>
    <w:rsid w:val="00DE1F30"/>
    <w:rsid w:val="00DE3436"/>
    <w:rsid w:val="00E17897"/>
    <w:rsid w:val="00E33DEC"/>
    <w:rsid w:val="00E37D44"/>
    <w:rsid w:val="00E429E8"/>
    <w:rsid w:val="00E4736C"/>
    <w:rsid w:val="00E667A8"/>
    <w:rsid w:val="00E97F84"/>
    <w:rsid w:val="00EA2CAF"/>
    <w:rsid w:val="00EA5C4F"/>
    <w:rsid w:val="00EC0F4D"/>
    <w:rsid w:val="00EC11BF"/>
    <w:rsid w:val="00F20DD3"/>
    <w:rsid w:val="00F24B06"/>
    <w:rsid w:val="00F45236"/>
    <w:rsid w:val="00F62F44"/>
    <w:rsid w:val="00FC1FC7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B4560A50-ED89-4A9A-A5CE-619009F8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9A1B8B"/>
    <w:pPr>
      <w:keepNext/>
      <w:tabs>
        <w:tab w:val="left" w:pos="1276"/>
      </w:tabs>
      <w:overflowPunct/>
      <w:autoSpaceDE/>
      <w:autoSpaceDN/>
      <w:adjustRightInd/>
      <w:textAlignment w:val="auto"/>
      <w:outlineLvl w:val="3"/>
    </w:pPr>
    <w:rPr>
      <w:rFonts w:ascii="Comic Sans MS" w:hAnsi="Comic Sans MS"/>
      <w:b/>
      <w:sz w:val="4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9A1B8B"/>
    <w:rPr>
      <w:rFonts w:ascii="Comic Sans MS" w:hAnsi="Comic Sans MS"/>
      <w:b/>
      <w:sz w:val="44"/>
      <w:lang w:val="de-DE" w:eastAsia="ja-JP"/>
    </w:rPr>
  </w:style>
  <w:style w:type="paragraph" w:styleId="Sprechblasentext">
    <w:name w:val="Balloon Text"/>
    <w:basedOn w:val="Standard"/>
    <w:link w:val="SprechblasentextZchn"/>
    <w:rsid w:val="002B2C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B2CD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11B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E1F30"/>
    <w:rPr>
      <w:rFonts w:ascii="Arial" w:hAnsi="Arial"/>
      <w:sz w:val="24"/>
    </w:rPr>
  </w:style>
  <w:style w:type="character" w:styleId="Hyperlink">
    <w:name w:val="Hyperlink"/>
    <w:basedOn w:val="Absatz-Standardschriftart"/>
    <w:rsid w:val="00DE1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tin\Anwendungsdaten\Microsoft\Vorlagen\Kopf%20Burgergemein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 Burgergemeinde.dot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Burgergemeinde</vt:lpstr>
    </vt:vector>
  </TitlesOfParts>
  <Company>Privat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Burgergemeinde</dc:title>
  <dc:creator>Stähli Martin</dc:creator>
  <cp:lastModifiedBy>Martin Stähli</cp:lastModifiedBy>
  <cp:revision>6</cp:revision>
  <cp:lastPrinted>2017-05-08T15:40:00Z</cp:lastPrinted>
  <dcterms:created xsi:type="dcterms:W3CDTF">2018-02-24T16:13:00Z</dcterms:created>
  <dcterms:modified xsi:type="dcterms:W3CDTF">2018-02-25T11:49:00Z</dcterms:modified>
</cp:coreProperties>
</file>